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78BF" w14:textId="77777777" w:rsidR="00964A4F" w:rsidRDefault="00964A4F" w:rsidP="00623284">
      <w:pPr>
        <w:pStyle w:val="Nagwek1"/>
        <w:rPr>
          <w:rFonts w:ascii="Verdana" w:hAnsi="Verdana"/>
        </w:rPr>
      </w:pPr>
      <w:r>
        <w:rPr>
          <w:rFonts w:ascii="Verdana" w:hAnsi="Verdana"/>
        </w:rPr>
        <w:t xml:space="preserve">INSTYTUT STUDIÓW PODYPLOMOWYCH </w:t>
      </w:r>
    </w:p>
    <w:p w14:paraId="653145C9" w14:textId="77777777" w:rsidR="00964A4F" w:rsidRPr="00D86B97" w:rsidRDefault="00FF53AD" w:rsidP="00D86B97">
      <w:pPr>
        <w:pStyle w:val="Nagwek1"/>
        <w:rPr>
          <w:rFonts w:ascii="Verdana" w:hAnsi="Verdana"/>
          <w:sz w:val="22"/>
          <w:szCs w:val="22"/>
        </w:rPr>
      </w:pPr>
      <w:r w:rsidRPr="00712B34">
        <w:rPr>
          <w:rFonts w:ascii="Verdana" w:hAnsi="Verdana"/>
          <w:sz w:val="22"/>
          <w:szCs w:val="22"/>
        </w:rPr>
        <w:t xml:space="preserve">FORMULARZ </w:t>
      </w:r>
      <w:r w:rsidR="008B69EF" w:rsidRPr="00712B34">
        <w:rPr>
          <w:rFonts w:ascii="Verdana" w:hAnsi="Verdana"/>
          <w:sz w:val="22"/>
          <w:szCs w:val="22"/>
        </w:rPr>
        <w:t>ZGŁOSZENIOW</w:t>
      </w:r>
      <w:r w:rsidR="00D86B97">
        <w:rPr>
          <w:rFonts w:ascii="Verdana" w:hAnsi="Verdana"/>
          <w:sz w:val="22"/>
          <w:szCs w:val="22"/>
        </w:rPr>
        <w:t xml:space="preserve">Y </w:t>
      </w:r>
      <w:r w:rsidRPr="00712B34">
        <w:rPr>
          <w:rFonts w:ascii="Verdana" w:hAnsi="Verdana"/>
          <w:b w:val="0"/>
          <w:sz w:val="22"/>
          <w:szCs w:val="22"/>
        </w:rPr>
        <w:t>NA STUDIA PODYPLOMOWE</w:t>
      </w:r>
    </w:p>
    <w:p w14:paraId="2E4F2522" w14:textId="77777777" w:rsidR="00A22078" w:rsidRPr="00FF53AD" w:rsidRDefault="00A22078">
      <w:pPr>
        <w:jc w:val="both"/>
        <w:rPr>
          <w:rFonts w:ascii="Verdana" w:hAnsi="Verdana"/>
          <w:sz w:val="18"/>
          <w:szCs w:val="18"/>
        </w:rPr>
      </w:pPr>
    </w:p>
    <w:p w14:paraId="2D505F85" w14:textId="77777777" w:rsidR="008B69EF" w:rsidRDefault="00FF53AD">
      <w:pPr>
        <w:jc w:val="both"/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  <w:sz w:val="22"/>
          <w:szCs w:val="22"/>
        </w:rPr>
        <w:t xml:space="preserve"> </w:t>
      </w:r>
      <w:r w:rsidRPr="00FF53AD">
        <w:rPr>
          <w:rFonts w:ascii="Verdana" w:hAnsi="Verdana"/>
          <w:sz w:val="22"/>
          <w:szCs w:val="22"/>
        </w:rPr>
        <w:t xml:space="preserve">               </w:t>
      </w:r>
      <w:r>
        <w:rPr>
          <w:rFonts w:ascii="Verdana" w:hAnsi="Verdana"/>
          <w:sz w:val="22"/>
          <w:szCs w:val="22"/>
        </w:rPr>
        <w:t xml:space="preserve">  </w:t>
      </w:r>
      <w:r w:rsidRPr="00FF53AD">
        <w:rPr>
          <w:rFonts w:ascii="Verdana" w:hAnsi="Verdana"/>
          <w:sz w:val="22"/>
          <w:szCs w:val="22"/>
        </w:rPr>
        <w:t xml:space="preserve"> </w:t>
      </w:r>
      <w:r w:rsidR="008B69EF" w:rsidRPr="00FF53AD">
        <w:rPr>
          <w:rFonts w:ascii="Verdana" w:hAnsi="Verdana"/>
          <w:sz w:val="22"/>
          <w:szCs w:val="22"/>
        </w:rPr>
        <w:t>Proszę o przyjęcie mnie na studia podyplomowe:</w:t>
      </w:r>
    </w:p>
    <w:p w14:paraId="7F6D46CE" w14:textId="77777777" w:rsidR="00FF53AD" w:rsidRDefault="00FF53AD">
      <w:pPr>
        <w:jc w:val="both"/>
        <w:rPr>
          <w:rFonts w:ascii="Verdana" w:hAnsi="Verdana"/>
          <w:sz w:val="22"/>
          <w:szCs w:val="22"/>
        </w:rPr>
      </w:pPr>
    </w:p>
    <w:p w14:paraId="1E4256B5" w14:textId="77777777" w:rsidR="001A5142" w:rsidRDefault="00B00AD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205199E" w14:textId="77777777" w:rsidR="00B00ADB" w:rsidRDefault="00B00ADB">
      <w:pPr>
        <w:jc w:val="both"/>
        <w:rPr>
          <w:rFonts w:ascii="Verdana" w:hAnsi="Verdana"/>
          <w:sz w:val="22"/>
          <w:szCs w:val="22"/>
        </w:rPr>
      </w:pPr>
    </w:p>
    <w:p w14:paraId="48B4C79F" w14:textId="77777777" w:rsidR="00B00ADB" w:rsidRPr="00FF53AD" w:rsidRDefault="00FF53AD" w:rsidP="007874F4">
      <w:pPr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</w:t>
      </w:r>
      <w:r w:rsidR="00B00ADB">
        <w:rPr>
          <w:rFonts w:ascii="Verdana" w:hAnsi="Verdana"/>
          <w:sz w:val="22"/>
          <w:szCs w:val="22"/>
        </w:rPr>
        <w:t>……..…..</w:t>
      </w:r>
      <w:r w:rsidR="007874F4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A5AF71A" w14:textId="77777777" w:rsidR="008B69EF" w:rsidRPr="00623284" w:rsidRDefault="00623284">
      <w:pPr>
        <w:jc w:val="center"/>
        <w:rPr>
          <w:rFonts w:ascii="Verdana" w:hAnsi="Verdana"/>
          <w:i/>
          <w:sz w:val="16"/>
          <w:szCs w:val="16"/>
        </w:rPr>
      </w:pPr>
      <w:r w:rsidRPr="00623284">
        <w:rPr>
          <w:rFonts w:ascii="Verdana" w:hAnsi="Verdana"/>
          <w:i/>
          <w:sz w:val="16"/>
          <w:szCs w:val="16"/>
        </w:rPr>
        <w:t>(proszę podać nazwę studiów)</w:t>
      </w:r>
    </w:p>
    <w:p w14:paraId="6EC68033" w14:textId="77777777" w:rsidR="008B69EF" w:rsidRDefault="008B69E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839"/>
        <w:gridCol w:w="2880"/>
        <w:gridCol w:w="2882"/>
      </w:tblGrid>
      <w:tr w:rsidR="008B69EF" w:rsidRPr="00FF53AD" w14:paraId="092422A2" w14:textId="77777777">
        <w:tc>
          <w:tcPr>
            <w:tcW w:w="10910" w:type="dxa"/>
            <w:gridSpan w:val="4"/>
            <w:shd w:val="clear" w:color="auto" w:fill="003366"/>
          </w:tcPr>
          <w:p w14:paraId="503129F9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KANDYDAT</w:t>
            </w:r>
          </w:p>
        </w:tc>
      </w:tr>
      <w:tr w:rsidR="008B69EF" w:rsidRPr="00FF53AD" w14:paraId="2B1A6357" w14:textId="77777777">
        <w:tc>
          <w:tcPr>
            <w:tcW w:w="10910" w:type="dxa"/>
            <w:gridSpan w:val="4"/>
            <w:shd w:val="clear" w:color="auto" w:fill="003366"/>
          </w:tcPr>
          <w:p w14:paraId="4A5146EA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PODSTAWOWE</w:t>
            </w:r>
          </w:p>
        </w:tc>
      </w:tr>
      <w:tr w:rsidR="00A22078" w:rsidRPr="00FF53AD" w14:paraId="2CDD6955" w14:textId="77777777">
        <w:tc>
          <w:tcPr>
            <w:tcW w:w="5148" w:type="dxa"/>
            <w:gridSpan w:val="2"/>
          </w:tcPr>
          <w:p w14:paraId="2E61BC66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nazwisko</w:t>
            </w:r>
          </w:p>
          <w:bookmarkStart w:id="0" w:name="Tekst1"/>
          <w:p w14:paraId="76856CF1" w14:textId="77777777" w:rsidR="00A22078" w:rsidRPr="00FF53AD" w:rsidRDefault="003940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</w:tcPr>
          <w:p w14:paraId="77B15C39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pierwsze imię</w:t>
            </w:r>
          </w:p>
          <w:p w14:paraId="6A2BEE84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326A28E0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drugie imię</w:t>
            </w:r>
          </w:p>
          <w:p w14:paraId="2DAEFAEF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14:paraId="17D97AEC" w14:textId="77777777">
        <w:tc>
          <w:tcPr>
            <w:tcW w:w="2309" w:type="dxa"/>
          </w:tcPr>
          <w:p w14:paraId="451EB8CC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ojca</w:t>
            </w:r>
          </w:p>
          <w:p w14:paraId="46A4388F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</w:tcPr>
          <w:p w14:paraId="251AA69C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matki</w:t>
            </w:r>
          </w:p>
          <w:p w14:paraId="0A766E4A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7C71C886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data urodzenia</w:t>
            </w:r>
          </w:p>
          <w:p w14:paraId="3426AD00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4AC79744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miejsce urodzenia</w:t>
            </w:r>
          </w:p>
          <w:p w14:paraId="6602E35E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14:paraId="107F5E16" w14:textId="77777777">
        <w:tc>
          <w:tcPr>
            <w:tcW w:w="5148" w:type="dxa"/>
            <w:gridSpan w:val="2"/>
          </w:tcPr>
          <w:p w14:paraId="0D4D672F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PESEL</w:t>
            </w:r>
          </w:p>
          <w:p w14:paraId="6D7C396F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2"/>
          </w:tcPr>
          <w:p w14:paraId="51B43C7A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dowodu osobistego</w:t>
            </w:r>
          </w:p>
          <w:p w14:paraId="0A80F68E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14:paraId="360A3781" w14:textId="77777777">
        <w:tc>
          <w:tcPr>
            <w:tcW w:w="5148" w:type="dxa"/>
            <w:gridSpan w:val="2"/>
          </w:tcPr>
          <w:p w14:paraId="014923D3" w14:textId="77777777" w:rsidR="008B69EF" w:rsidRPr="00FF53AD" w:rsidRDefault="00623284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T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elefon</w:t>
            </w:r>
          </w:p>
        </w:tc>
        <w:tc>
          <w:tcPr>
            <w:tcW w:w="5762" w:type="dxa"/>
            <w:gridSpan w:val="2"/>
          </w:tcPr>
          <w:p w14:paraId="6DF0011C" w14:textId="77777777" w:rsidR="008B69EF" w:rsidRPr="00FF53AD" w:rsidRDefault="00AC4F33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e-mail:</w:t>
            </w:r>
          </w:p>
          <w:p w14:paraId="2B677680" w14:textId="77777777" w:rsidR="0035494E" w:rsidRDefault="00FF53A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14:paraId="3B39DE19" w14:textId="77777777" w:rsidR="008B69EF" w:rsidRPr="00FF53AD" w:rsidRDefault="003549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.…</w:t>
            </w:r>
            <w:r w:rsidR="00FF53AD">
              <w:rPr>
                <w:rFonts w:ascii="Verdana" w:hAnsi="Verdana"/>
                <w:b/>
                <w:sz w:val="18"/>
                <w:szCs w:val="18"/>
              </w:rPr>
              <w:t>………………………………..@......................................</w:t>
            </w:r>
          </w:p>
        </w:tc>
      </w:tr>
    </w:tbl>
    <w:p w14:paraId="41002236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2173"/>
        <w:gridCol w:w="1790"/>
        <w:gridCol w:w="998"/>
        <w:gridCol w:w="445"/>
        <w:gridCol w:w="177"/>
        <w:gridCol w:w="937"/>
        <w:gridCol w:w="683"/>
        <w:gridCol w:w="700"/>
        <w:gridCol w:w="177"/>
        <w:gridCol w:w="26"/>
        <w:gridCol w:w="897"/>
        <w:gridCol w:w="1626"/>
      </w:tblGrid>
      <w:tr w:rsidR="008B69EF" w:rsidRPr="00FF53AD" w14:paraId="0B89D224" w14:textId="77777777" w:rsidTr="00B00ADB">
        <w:tc>
          <w:tcPr>
            <w:tcW w:w="10908" w:type="dxa"/>
            <w:gridSpan w:val="13"/>
            <w:shd w:val="clear" w:color="auto" w:fill="003366"/>
          </w:tcPr>
          <w:p w14:paraId="3D2D3CFF" w14:textId="77777777"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ADRESOWE</w:t>
            </w:r>
          </w:p>
        </w:tc>
      </w:tr>
      <w:tr w:rsidR="00A22078" w:rsidRPr="00FF53AD" w14:paraId="5C3A0A02" w14:textId="77777777" w:rsidTr="00B00ADB">
        <w:tc>
          <w:tcPr>
            <w:tcW w:w="2452" w:type="dxa"/>
            <w:gridSpan w:val="2"/>
            <w:vMerge w:val="restart"/>
          </w:tcPr>
          <w:p w14:paraId="414F57D7" w14:textId="77777777"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>adres do korespondencji</w:t>
            </w:r>
          </w:p>
          <w:p w14:paraId="1BE9A5C1" w14:textId="77777777"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14:paraId="6D889E00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kod pocztowy</w:t>
            </w:r>
          </w:p>
          <w:p w14:paraId="2D224B61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17B298F0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miasto</w:t>
            </w:r>
          </w:p>
          <w:p w14:paraId="39A1FAB7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</w:tcPr>
          <w:p w14:paraId="161C1BEB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województwo</w:t>
            </w:r>
          </w:p>
          <w:p w14:paraId="4F67CD41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14:paraId="018FCAEB" w14:textId="77777777" w:rsidTr="00B00ADB">
        <w:tc>
          <w:tcPr>
            <w:tcW w:w="2452" w:type="dxa"/>
            <w:gridSpan w:val="2"/>
            <w:vMerge/>
          </w:tcPr>
          <w:p w14:paraId="399ECEEF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14:paraId="1C75895B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ulica</w:t>
            </w:r>
          </w:p>
          <w:p w14:paraId="64233C6D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36D20FAB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domu</w:t>
            </w:r>
          </w:p>
          <w:p w14:paraId="33AFE671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</w:tcPr>
          <w:p w14:paraId="7E285649" w14:textId="77777777"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mieszkania</w:t>
            </w:r>
          </w:p>
          <w:p w14:paraId="6C833B88" w14:textId="77777777"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14:paraId="3041F38A" w14:textId="77777777" w:rsidTr="00B00ADB">
        <w:trPr>
          <w:trHeight w:val="236"/>
        </w:trPr>
        <w:tc>
          <w:tcPr>
            <w:tcW w:w="10908" w:type="dxa"/>
            <w:gridSpan w:val="13"/>
            <w:shd w:val="clear" w:color="auto" w:fill="003366"/>
          </w:tcPr>
          <w:p w14:paraId="04684C40" w14:textId="77777777" w:rsidR="008B69EF" w:rsidRPr="00FF53AD" w:rsidRDefault="008B69EF">
            <w:pPr>
              <w:tabs>
                <w:tab w:val="left" w:pos="7095"/>
                <w:tab w:val="left" w:pos="9180"/>
              </w:tabs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UKOŃCZONA SZKOŁA WYŻSZA</w:t>
            </w:r>
          </w:p>
        </w:tc>
      </w:tr>
      <w:tr w:rsidR="008B69EF" w:rsidRPr="00FF53AD" w14:paraId="22F4EAA5" w14:textId="77777777" w:rsidTr="00B00ADB">
        <w:trPr>
          <w:trHeight w:val="637"/>
        </w:trPr>
        <w:tc>
          <w:tcPr>
            <w:tcW w:w="4242" w:type="dxa"/>
            <w:gridSpan w:val="3"/>
          </w:tcPr>
          <w:p w14:paraId="6D28D49F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nazwa szkoły</w:t>
            </w:r>
          </w:p>
          <w:p w14:paraId="5271D05C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73532D90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miejscowość 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5907ECD7" w14:textId="77777777"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ojewództwo</w:t>
            </w:r>
          </w:p>
          <w:p w14:paraId="2015D3F1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070843E" w14:textId="77777777"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ierunek</w:t>
            </w:r>
          </w:p>
          <w:p w14:paraId="778E0122" w14:textId="77777777"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</w:tcPr>
          <w:p w14:paraId="1DCE618D" w14:textId="77777777" w:rsidR="008B69EF" w:rsidRPr="00FF53AD" w:rsidRDefault="008B69EF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lata od – do</w:t>
            </w:r>
          </w:p>
          <w:p w14:paraId="11812854" w14:textId="77777777" w:rsidR="008B69EF" w:rsidRPr="00FF53AD" w:rsidRDefault="003940E1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76AA7" w:rsidRPr="00FF53AD" w14:paraId="3E25B977" w14:textId="77777777" w:rsidTr="00B00ADB">
        <w:trPr>
          <w:trHeight w:val="589"/>
        </w:trPr>
        <w:tc>
          <w:tcPr>
            <w:tcW w:w="4242" w:type="dxa"/>
            <w:gridSpan w:val="3"/>
          </w:tcPr>
          <w:p w14:paraId="28DA8466" w14:textId="77777777"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dyplomu ukończenia studiów i data wydania</w:t>
            </w:r>
          </w:p>
        </w:tc>
        <w:tc>
          <w:tcPr>
            <w:tcW w:w="3240" w:type="dxa"/>
            <w:gridSpan w:val="5"/>
          </w:tcPr>
          <w:p w14:paraId="62160954" w14:textId="77777777"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wyuczony</w:t>
            </w:r>
          </w:p>
        </w:tc>
        <w:tc>
          <w:tcPr>
            <w:tcW w:w="3426" w:type="dxa"/>
            <w:gridSpan w:val="5"/>
          </w:tcPr>
          <w:p w14:paraId="0270D846" w14:textId="77777777" w:rsidR="00376AA7" w:rsidRPr="00FF53AD" w:rsidRDefault="00376AA7" w:rsidP="00191A4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wykonywany</w:t>
            </w:r>
          </w:p>
        </w:tc>
      </w:tr>
      <w:tr w:rsidR="006A5C2F" w:rsidRPr="00FF53AD" w14:paraId="2EFAF3DF" w14:textId="77777777" w:rsidTr="00B00ADB">
        <w:tc>
          <w:tcPr>
            <w:tcW w:w="10908" w:type="dxa"/>
            <w:gridSpan w:val="13"/>
            <w:shd w:val="clear" w:color="auto" w:fill="003366"/>
          </w:tcPr>
          <w:p w14:paraId="4848E160" w14:textId="77777777" w:rsidR="006A5C2F" w:rsidRPr="00FF53AD" w:rsidRDefault="005B0630" w:rsidP="005B063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O UKOŃCZENIU STUDIÓW PODYPLOMOWYCH W </w:t>
            </w:r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WSSM</w:t>
            </w:r>
            <w:r w:rsidR="00D92480">
              <w:rPr>
                <w:rFonts w:ascii="Verdana" w:hAnsi="Verdana"/>
                <w:b/>
                <w:color w:val="FFFFFF"/>
                <w:sz w:val="20"/>
                <w:szCs w:val="20"/>
              </w:rPr>
              <w:t>i</w:t>
            </w:r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A/WSNP/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WSKP</w:t>
            </w:r>
            <w:r w:rsidR="00D92480">
              <w:rPr>
                <w:rFonts w:ascii="Verdana" w:hAnsi="Verdana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SM</w:t>
            </w:r>
          </w:p>
        </w:tc>
      </w:tr>
      <w:tr w:rsidR="005B0630" w:rsidRPr="00FF53AD" w14:paraId="3B978E9D" w14:textId="77777777" w:rsidTr="00B00ADB">
        <w:tc>
          <w:tcPr>
            <w:tcW w:w="8182" w:type="dxa"/>
            <w:gridSpan w:val="9"/>
          </w:tcPr>
          <w:p w14:paraId="6C6A7D3D" w14:textId="77777777" w:rsidR="005B0630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kierunek:</w:t>
            </w:r>
          </w:p>
          <w:p w14:paraId="4C537516" w14:textId="77777777" w:rsidR="00364369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  <w:p w14:paraId="38BFA46F" w14:textId="77777777" w:rsidR="00364369" w:rsidRPr="00FF53AD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6" w:type="dxa"/>
            <w:gridSpan w:val="4"/>
          </w:tcPr>
          <w:p w14:paraId="2B140F31" w14:textId="77777777" w:rsidR="005B0630" w:rsidRPr="00FF53AD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ukończenia:</w:t>
            </w:r>
          </w:p>
        </w:tc>
      </w:tr>
      <w:tr w:rsidR="00364369" w:rsidRPr="00FF53AD" w14:paraId="124B7731" w14:textId="77777777" w:rsidTr="00B00ADB">
        <w:tc>
          <w:tcPr>
            <w:tcW w:w="279" w:type="dxa"/>
            <w:shd w:val="clear" w:color="auto" w:fill="003366"/>
          </w:tcPr>
          <w:p w14:paraId="4046DF46" w14:textId="77777777"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10629" w:type="dxa"/>
            <w:gridSpan w:val="12"/>
            <w:shd w:val="clear" w:color="auto" w:fill="003366"/>
          </w:tcPr>
          <w:p w14:paraId="79F049C8" w14:textId="77777777"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DEKLARACJA SPOSOBU PŁATNOŚCI</w:t>
            </w:r>
          </w:p>
        </w:tc>
      </w:tr>
      <w:tr w:rsidR="00364369" w:rsidRPr="00FF53AD" w14:paraId="17802900" w14:textId="77777777" w:rsidTr="00B00ADB">
        <w:tc>
          <w:tcPr>
            <w:tcW w:w="5240" w:type="dxa"/>
            <w:gridSpan w:val="4"/>
          </w:tcPr>
          <w:p w14:paraId="74285E40" w14:textId="77777777" w:rsidR="00364369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Niniejszym deklaruję, iż czesne</w:t>
            </w:r>
            <w:r>
              <w:rPr>
                <w:rFonts w:ascii="Verdana" w:hAnsi="Verdana"/>
                <w:sz w:val="18"/>
                <w:szCs w:val="18"/>
              </w:rPr>
              <w:t xml:space="preserve"> za studia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będę</w:t>
            </w:r>
            <w:r>
              <w:rPr>
                <w:rFonts w:ascii="Verdana" w:hAnsi="Verdana"/>
                <w:sz w:val="18"/>
                <w:szCs w:val="18"/>
              </w:rPr>
              <w:t xml:space="preserve"> uiszczać w następującej formie*</w:t>
            </w:r>
            <w:r w:rsidRPr="00FF53AD">
              <w:rPr>
                <w:rFonts w:ascii="Verdana" w:hAnsi="Verdana"/>
                <w:sz w:val="18"/>
                <w:szCs w:val="18"/>
              </w:rPr>
              <w:t>:</w:t>
            </w:r>
          </w:p>
          <w:p w14:paraId="4BB4BA15" w14:textId="77777777"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14:paraId="6F5382C8" w14:textId="77777777"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jednorazowo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5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2230">
              <w:rPr>
                <w:rFonts w:ascii="Verdana" w:hAnsi="Verdana"/>
                <w:sz w:val="18"/>
                <w:szCs w:val="18"/>
              </w:rPr>
            </w:r>
            <w:r w:rsidR="0033223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60" w:type="dxa"/>
            <w:gridSpan w:val="3"/>
          </w:tcPr>
          <w:p w14:paraId="71CD139C" w14:textId="77777777"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semestralnie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2230">
              <w:rPr>
                <w:rFonts w:ascii="Verdana" w:hAnsi="Verdana"/>
                <w:sz w:val="18"/>
                <w:szCs w:val="18"/>
              </w:rPr>
            </w:r>
            <w:r w:rsidR="0033223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gridSpan w:val="3"/>
          </w:tcPr>
          <w:p w14:paraId="637649AC" w14:textId="77777777"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maksymalnie</w:t>
            </w:r>
          </w:p>
          <w:p w14:paraId="4BF52B04" w14:textId="35D6D283" w:rsidR="00364369" w:rsidRPr="00FF53AD" w:rsidRDefault="00B00ADB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332230">
              <w:rPr>
                <w:rFonts w:ascii="Verdana" w:hAnsi="Verdana"/>
                <w:sz w:val="18"/>
                <w:szCs w:val="18"/>
              </w:rPr>
              <w:t>2</w:t>
            </w:r>
            <w:r w:rsidR="00364369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="00332230">
              <w:rPr>
                <w:rFonts w:ascii="Verdana" w:hAnsi="Verdana"/>
                <w:sz w:val="18"/>
                <w:szCs w:val="18"/>
              </w:rPr>
              <w:t>wunast</w:t>
            </w:r>
            <w:bookmarkStart w:id="3" w:name="_GoBack"/>
            <w:bookmarkEnd w:id="3"/>
            <w:r w:rsidR="00364369">
              <w:rPr>
                <w:rFonts w:ascii="Verdana" w:hAnsi="Verdana"/>
                <w:sz w:val="18"/>
                <w:szCs w:val="18"/>
              </w:rPr>
              <w:t>u</w:t>
            </w:r>
            <w:r w:rsidR="00364369" w:rsidRPr="00FF53AD">
              <w:rPr>
                <w:rFonts w:ascii="Verdana" w:hAnsi="Verdana"/>
                <w:sz w:val="18"/>
                <w:szCs w:val="18"/>
              </w:rPr>
              <w:t xml:space="preserve">) ratach </w:t>
            </w:r>
            <w:r w:rsidR="00364369"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6"/>
            <w:r w:rsidR="00364369"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2230">
              <w:rPr>
                <w:rFonts w:ascii="Verdana" w:hAnsi="Verdana"/>
                <w:sz w:val="18"/>
                <w:szCs w:val="18"/>
              </w:rPr>
            </w:r>
            <w:r w:rsidR="0033223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64369"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8B69EF" w:rsidRPr="00FF53AD" w14:paraId="79309DA1" w14:textId="77777777" w:rsidTr="00B0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3366"/>
        </w:tblPrEx>
        <w:tc>
          <w:tcPr>
            <w:tcW w:w="10908" w:type="dxa"/>
            <w:gridSpan w:val="13"/>
            <w:shd w:val="clear" w:color="auto" w:fill="003366"/>
          </w:tcPr>
          <w:p w14:paraId="2AB191BC" w14:textId="77777777" w:rsidR="008B69EF" w:rsidRPr="00FF53AD" w:rsidRDefault="00FF53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PODANIA DOŁĄCZAM:</w:t>
            </w:r>
          </w:p>
        </w:tc>
      </w:tr>
    </w:tbl>
    <w:p w14:paraId="591C1C81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0064"/>
        <w:gridCol w:w="419"/>
      </w:tblGrid>
      <w:tr w:rsidR="008B69EF" w:rsidRPr="00FF53AD" w14:paraId="5070CE76" w14:textId="77777777" w:rsidTr="0035494E">
        <w:tc>
          <w:tcPr>
            <w:tcW w:w="279" w:type="dxa"/>
          </w:tcPr>
          <w:p w14:paraId="267E53D0" w14:textId="77777777" w:rsidR="008B69EF" w:rsidRPr="00FF53AD" w:rsidRDefault="008B69EF" w:rsidP="00D86B9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</w:tcPr>
          <w:p w14:paraId="576208F6" w14:textId="77777777" w:rsidR="008B69EF" w:rsidRPr="00FF53AD" w:rsidRDefault="004F0F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Kserokopia</w:t>
            </w:r>
            <w:r w:rsidR="008B69EF" w:rsidRPr="00FF53AD">
              <w:rPr>
                <w:rFonts w:ascii="Verdana" w:hAnsi="Verdana"/>
                <w:color w:val="000000"/>
                <w:sz w:val="18"/>
                <w:szCs w:val="18"/>
              </w:rPr>
              <w:t xml:space="preserve"> dyplomu studiów wyższych pierwszego lub drugiego stopnia</w:t>
            </w:r>
          </w:p>
        </w:tc>
        <w:tc>
          <w:tcPr>
            <w:tcW w:w="419" w:type="dxa"/>
          </w:tcPr>
          <w:p w14:paraId="66FE9A42" w14:textId="77777777"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12AD61B5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772"/>
      </w:tblGrid>
      <w:tr w:rsidR="008B69EF" w:rsidRPr="00FF53AD" w14:paraId="6BEB159C" w14:textId="77777777" w:rsidTr="00B24C80">
        <w:tc>
          <w:tcPr>
            <w:tcW w:w="10772" w:type="dxa"/>
            <w:shd w:val="clear" w:color="auto" w:fill="003366"/>
          </w:tcPr>
          <w:p w14:paraId="208A1241" w14:textId="77777777" w:rsidR="008B69EF" w:rsidRPr="00FF53AD" w:rsidRDefault="00D86B97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</w:t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>OŚWIADCZENIE</w:t>
            </w:r>
          </w:p>
        </w:tc>
      </w:tr>
    </w:tbl>
    <w:p w14:paraId="34A9053F" w14:textId="77777777" w:rsidR="00B24C80" w:rsidRPr="00B00ADB" w:rsidRDefault="00B24C80" w:rsidP="00B24C80">
      <w:pPr>
        <w:pStyle w:val="Styl1"/>
        <w:jc w:val="both"/>
        <w:rPr>
          <w:spacing w:val="-4"/>
          <w:sz w:val="20"/>
          <w:szCs w:val="20"/>
        </w:rPr>
      </w:pPr>
      <w:r w:rsidRPr="00B00ADB">
        <w:rPr>
          <w:b/>
          <w:spacing w:val="-6"/>
          <w:sz w:val="20"/>
          <w:szCs w:val="20"/>
        </w:rPr>
        <w:t>Prawdziwość danych zawartych w kwestionariuszu osobowym potwierdzam własnoręcznym podpisem.</w:t>
      </w:r>
      <w:r w:rsidRPr="00B00ADB">
        <w:rPr>
          <w:spacing w:val="-6"/>
          <w:sz w:val="20"/>
          <w:szCs w:val="20"/>
        </w:rPr>
        <w:t xml:space="preserve"> </w:t>
      </w:r>
      <w:r w:rsidRPr="00B00ADB">
        <w:rPr>
          <w:spacing w:val="-6"/>
          <w:sz w:val="20"/>
          <w:szCs w:val="20"/>
        </w:rPr>
        <w:br/>
        <w:t xml:space="preserve">Wyrażam zgodę na przetwarzanie moich danych osobowych przez administratora Wyższą Szkołę Nauk Pedagogicznych, </w:t>
      </w:r>
      <w:r w:rsidRPr="00B00ADB">
        <w:rPr>
          <w:spacing w:val="-6"/>
          <w:sz w:val="20"/>
          <w:szCs w:val="20"/>
        </w:rPr>
        <w:br/>
        <w:t xml:space="preserve">al. Jerozolimskie 81, 02-001 Warszawa. </w:t>
      </w:r>
      <w:r w:rsidRPr="00B00ADB">
        <w:rPr>
          <w:iCs/>
          <w:sz w:val="20"/>
          <w:szCs w:val="20"/>
        </w:rPr>
        <w:t>Wyrażam zgodę na przetwarzanie moich danych osobowych dla celów niezbędnych do realizacji procesu rekrutacji, kształcenia i archiwizacji, zgodnie z Ustawą z dnia 10.05.2018 roku o Ochronie Danych Osobowych (Dz.U. z 2018r. poz. 1000 i Rozporządzeniem Parlamentu Europejskiego i Rady</w:t>
      </w:r>
      <w:r w:rsidR="004F0F6D" w:rsidRPr="00B00ADB">
        <w:rPr>
          <w:iCs/>
          <w:sz w:val="20"/>
          <w:szCs w:val="20"/>
        </w:rPr>
        <w:t xml:space="preserve"> (UE)</w:t>
      </w:r>
      <w:r w:rsidRPr="00B00ADB">
        <w:rPr>
          <w:iCs/>
          <w:sz w:val="20"/>
          <w:szCs w:val="20"/>
        </w:rPr>
        <w:t xml:space="preserve"> nr 2016/679 z dnia 27 kwietnia 2016 r. w sprawie ochrony osób fizycznych w związku z przetwarzaniem danych osobowych i w sprawie swobodnego przepływu takich danych oraz uchylenia dyrektywy 95/46/WE, </w:t>
      </w:r>
      <w:r w:rsidRPr="00B00ADB">
        <w:rPr>
          <w:spacing w:val="-6"/>
          <w:sz w:val="20"/>
          <w:szCs w:val="20"/>
        </w:rPr>
        <w:t xml:space="preserve">na czas trwania studiów i w okresie 5 lat po ich zakończeniu zgodnie z ustawą Prawo o szkolnictwie wyższym (Dz.U. 2005 nr 164 poz. 1365) i rozporządzeniami wykonawczymi wydanymi na jej podstawie. </w:t>
      </w:r>
      <w:r w:rsidRPr="00B00ADB">
        <w:rPr>
          <w:spacing w:val="-4"/>
          <w:sz w:val="20"/>
          <w:szCs w:val="20"/>
        </w:rPr>
        <w:t xml:space="preserve">Osobie, której dane dotyczą, przysługuje prawo wglądu </w:t>
      </w:r>
      <w:r w:rsidRPr="00B00ADB">
        <w:rPr>
          <w:spacing w:val="-4"/>
          <w:sz w:val="20"/>
          <w:szCs w:val="20"/>
        </w:rPr>
        <w:br/>
        <w:t xml:space="preserve">w dane, prawo ich sprostowania, usunięcia, ograniczenia przetwarzania, wniesienia sprzeciwu wobec przetwarzania, prawo przenoszenia danych oraz prawo do wniesienia skargi do Prezesa Urzędu Ochrony Danych Osobowych. Podanie danych jest warunkiem zawarcia umowy o kształcenie. Kontakt do Inspektora Ochrony Danych  w WSNP – </w:t>
      </w:r>
      <w:r w:rsidRPr="00B00ADB">
        <w:rPr>
          <w:b/>
          <w:spacing w:val="-4"/>
          <w:sz w:val="20"/>
          <w:szCs w:val="20"/>
        </w:rPr>
        <w:t>iod@wsnp.edu.pl</w:t>
      </w:r>
      <w:r w:rsidRPr="00B00ADB">
        <w:rPr>
          <w:spacing w:val="-4"/>
          <w:sz w:val="20"/>
          <w:szCs w:val="20"/>
        </w:rPr>
        <w:t xml:space="preserve">. </w:t>
      </w:r>
    </w:p>
    <w:p w14:paraId="533B1A3A" w14:textId="77777777" w:rsidR="0035494E" w:rsidRDefault="0035494E" w:rsidP="00623284">
      <w:pPr>
        <w:pStyle w:val="Tekstpodstawowy"/>
        <w:rPr>
          <w:rFonts w:ascii="Verdana" w:hAnsi="Verdana"/>
          <w:sz w:val="18"/>
        </w:rPr>
      </w:pPr>
    </w:p>
    <w:p w14:paraId="1D6A02D5" w14:textId="77777777" w:rsidR="00B00ADB" w:rsidRDefault="00B00ADB" w:rsidP="00623284">
      <w:pPr>
        <w:pStyle w:val="Tekstpodstawowy"/>
        <w:rPr>
          <w:rFonts w:ascii="Verdana" w:hAnsi="Verdana"/>
          <w:sz w:val="18"/>
        </w:rPr>
      </w:pPr>
    </w:p>
    <w:p w14:paraId="06FB5E1A" w14:textId="77777777" w:rsidR="00D92480" w:rsidRPr="00FF53AD" w:rsidRDefault="00D92480" w:rsidP="00623284">
      <w:pPr>
        <w:pStyle w:val="Tekstpodstawowy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8"/>
        <w:gridCol w:w="5394"/>
      </w:tblGrid>
      <w:tr w:rsidR="008B69EF" w:rsidRPr="00FF53AD" w14:paraId="5525BA31" w14:textId="77777777" w:rsidTr="00623284">
        <w:tc>
          <w:tcPr>
            <w:tcW w:w="5456" w:type="dxa"/>
            <w:vAlign w:val="bottom"/>
          </w:tcPr>
          <w:p w14:paraId="7455D22D" w14:textId="77777777" w:rsidR="008B69EF" w:rsidRPr="00FF53AD" w:rsidRDefault="00BC2E3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Cs/>
                <w:sz w:val="18"/>
                <w:szCs w:val="18"/>
              </w:rPr>
              <w:t>Warszawa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, dnia </w:t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....................</w:t>
            </w:r>
            <w:r w:rsidRPr="00FF53AD">
              <w:rPr>
                <w:rFonts w:ascii="Verdana" w:hAnsi="Verdana"/>
                <w:bCs/>
                <w:sz w:val="18"/>
                <w:szCs w:val="18"/>
              </w:rPr>
              <w:t>..............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5456" w:type="dxa"/>
            <w:vAlign w:val="bottom"/>
          </w:tcPr>
          <w:p w14:paraId="1B6CF42C" w14:textId="77777777" w:rsidR="008B69EF" w:rsidRPr="00FF53AD" w:rsidRDefault="008B69EF" w:rsidP="00364369">
            <w:pPr>
              <w:rPr>
                <w:rFonts w:ascii="Verdana" w:hAnsi="Verdana"/>
                <w:sz w:val="18"/>
                <w:szCs w:val="18"/>
              </w:rPr>
            </w:pPr>
          </w:p>
          <w:p w14:paraId="3DDFFE26" w14:textId="77777777" w:rsidR="008B69EF" w:rsidRPr="00FF53AD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8B69EF" w:rsidRPr="00FF53AD" w14:paraId="0A642C5C" w14:textId="77777777" w:rsidTr="00623284">
        <w:tc>
          <w:tcPr>
            <w:tcW w:w="5456" w:type="dxa"/>
          </w:tcPr>
          <w:p w14:paraId="2364C118" w14:textId="77777777"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6" w:type="dxa"/>
          </w:tcPr>
          <w:p w14:paraId="6B5080A5" w14:textId="77777777" w:rsidR="008B69EF" w:rsidRPr="00A22078" w:rsidRDefault="008B69E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22078">
              <w:rPr>
                <w:rFonts w:ascii="Verdana" w:hAnsi="Verdana"/>
                <w:i/>
                <w:sz w:val="18"/>
                <w:szCs w:val="18"/>
              </w:rPr>
              <w:t>(podpis kandydata)</w:t>
            </w:r>
          </w:p>
        </w:tc>
      </w:tr>
    </w:tbl>
    <w:p w14:paraId="400686FC" w14:textId="4342908E" w:rsidR="00B3124B" w:rsidRDefault="00B3124B" w:rsidP="008D30D6"/>
    <w:p w14:paraId="6BB07DF0" w14:textId="77777777" w:rsidR="00B3124B" w:rsidRDefault="00B3124B">
      <w:r>
        <w:br w:type="page"/>
      </w:r>
    </w:p>
    <w:p w14:paraId="2F3299C9" w14:textId="77777777" w:rsidR="00D92480" w:rsidRDefault="00D92480" w:rsidP="008D30D6"/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772"/>
      </w:tblGrid>
      <w:tr w:rsidR="008B69EF" w:rsidRPr="00FF53AD" w14:paraId="0F7B0AE8" w14:textId="77777777" w:rsidTr="001A5142">
        <w:tc>
          <w:tcPr>
            <w:tcW w:w="10772" w:type="dxa"/>
            <w:shd w:val="clear" w:color="auto" w:fill="003366"/>
          </w:tcPr>
          <w:p w14:paraId="557548EA" w14:textId="77777777" w:rsidR="008B69EF" w:rsidRPr="00FF53AD" w:rsidRDefault="00D9248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="0035494E">
              <w:br w:type="page"/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ADNOTACJE </w:t>
            </w:r>
            <w:r w:rsidR="00D66FED">
              <w:rPr>
                <w:rFonts w:ascii="Verdana" w:hAnsi="Verdana"/>
                <w:b/>
                <w:color w:val="FFFFFF"/>
                <w:sz w:val="20"/>
                <w:szCs w:val="20"/>
              </w:rPr>
              <w:t>UCZELNI</w:t>
            </w:r>
          </w:p>
        </w:tc>
      </w:tr>
    </w:tbl>
    <w:p w14:paraId="7E5E2E35" w14:textId="77777777" w:rsidR="008B69EF" w:rsidRDefault="008B69EF">
      <w:pPr>
        <w:rPr>
          <w:rFonts w:ascii="Verdana" w:hAnsi="Verdana"/>
          <w:sz w:val="18"/>
          <w:szCs w:val="18"/>
        </w:rPr>
      </w:pPr>
    </w:p>
    <w:p w14:paraId="7E1FB5D7" w14:textId="77777777" w:rsidR="00D66FED" w:rsidRPr="00FF53AD" w:rsidRDefault="00D66F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91"/>
      </w:tblGrid>
      <w:tr w:rsidR="00D66FED" w:rsidRPr="007874F4" w14:paraId="0F5C8A7A" w14:textId="77777777" w:rsidTr="007874F4">
        <w:trPr>
          <w:trHeight w:val="233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FEC6C" w14:textId="77777777"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</w:p>
          <w:p w14:paraId="296DB3B1" w14:textId="77777777"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0935993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</w:t>
            </w:r>
          </w:p>
        </w:tc>
        <w:tc>
          <w:tcPr>
            <w:tcW w:w="5456" w:type="dxa"/>
            <w:tcBorders>
              <w:left w:val="nil"/>
            </w:tcBorders>
          </w:tcPr>
          <w:p w14:paraId="5FE05928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Data zgłoszenia:</w:t>
            </w:r>
          </w:p>
          <w:p w14:paraId="3CC93E01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6FED" w:rsidRPr="007874F4" w14:paraId="1F327EED" w14:textId="77777777" w:rsidTr="007874F4">
        <w:trPr>
          <w:trHeight w:val="232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92330" w14:textId="77777777"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14:paraId="6707E378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Nr albumu:</w:t>
            </w:r>
          </w:p>
          <w:p w14:paraId="34AE5653" w14:textId="77777777"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3C1C97" w14:textId="77777777" w:rsidR="00D66FED" w:rsidRDefault="00D66FED" w:rsidP="00D66FE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……………………………………………………………………..</w:t>
      </w:r>
    </w:p>
    <w:p w14:paraId="7021CC88" w14:textId="77777777" w:rsidR="008B69EF" w:rsidRPr="00FF53AD" w:rsidRDefault="00D66FED" w:rsidP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</w:t>
      </w:r>
      <w:r w:rsidRPr="00D66FED">
        <w:rPr>
          <w:rFonts w:ascii="Verdana" w:hAnsi="Verdana"/>
          <w:i/>
          <w:sz w:val="18"/>
          <w:szCs w:val="18"/>
        </w:rPr>
        <w:t xml:space="preserve"> /pieczęć uczelni/</w:t>
      </w:r>
    </w:p>
    <w:p w14:paraId="5BB06B06" w14:textId="77777777" w:rsidR="00A22078" w:rsidRPr="00A22078" w:rsidRDefault="00A22078">
      <w:pPr>
        <w:rPr>
          <w:rFonts w:ascii="Verdana" w:hAnsi="Verdana"/>
          <w:i/>
          <w:sz w:val="18"/>
          <w:szCs w:val="18"/>
        </w:rPr>
      </w:pPr>
    </w:p>
    <w:p w14:paraId="1A06BB7E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0F53A359" w14:textId="77777777" w:rsidR="008B69EF" w:rsidRPr="00FF53AD" w:rsidRDefault="008B69EF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Na podstawie postę</w:t>
      </w:r>
      <w:r w:rsidR="00AC4F33" w:rsidRPr="00FF53AD">
        <w:rPr>
          <w:rFonts w:ascii="Verdana" w:hAnsi="Verdana"/>
          <w:sz w:val="18"/>
          <w:szCs w:val="18"/>
        </w:rPr>
        <w:t xml:space="preserve">powania rekrutacyjnego </w:t>
      </w:r>
      <w:r w:rsidR="00623284">
        <w:rPr>
          <w:rFonts w:ascii="Verdana" w:hAnsi="Verdana"/>
          <w:sz w:val="18"/>
          <w:szCs w:val="18"/>
        </w:rPr>
        <w:t>Kierownik studiów podyplomowych</w:t>
      </w:r>
      <w:r w:rsidRPr="00FF53AD">
        <w:rPr>
          <w:rFonts w:ascii="Verdana" w:hAnsi="Verdana"/>
          <w:sz w:val="18"/>
          <w:szCs w:val="18"/>
        </w:rPr>
        <w:t xml:space="preserve"> proponuje: </w:t>
      </w:r>
    </w:p>
    <w:p w14:paraId="16AE4741" w14:textId="77777777" w:rsidR="008B69EF" w:rsidRPr="00FF53AD" w:rsidRDefault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przyjąć / </w:t>
      </w:r>
      <w:r w:rsidR="00A22078">
        <w:rPr>
          <w:rFonts w:ascii="Verdana" w:hAnsi="Verdana"/>
          <w:sz w:val="18"/>
          <w:szCs w:val="18"/>
        </w:rPr>
        <w:t>n</w:t>
      </w:r>
      <w:r w:rsidR="008B69EF" w:rsidRPr="00FF53AD">
        <w:rPr>
          <w:rFonts w:ascii="Verdana" w:hAnsi="Verdana"/>
          <w:sz w:val="18"/>
          <w:szCs w:val="18"/>
        </w:rPr>
        <w:t>ie przyjąć</w:t>
      </w:r>
      <w:r>
        <w:rPr>
          <w:rFonts w:ascii="Verdana" w:hAnsi="Verdana"/>
          <w:sz w:val="18"/>
          <w:szCs w:val="18"/>
        </w:rPr>
        <w:t>*</w:t>
      </w:r>
      <w:r w:rsidR="008B69EF" w:rsidRPr="00FF53AD">
        <w:rPr>
          <w:rFonts w:ascii="Verdana" w:hAnsi="Verdana"/>
          <w:sz w:val="18"/>
          <w:szCs w:val="18"/>
        </w:rPr>
        <w:t xml:space="preserve"> na studia podyplomowe</w:t>
      </w:r>
      <w:r w:rsidR="00A22078">
        <w:rPr>
          <w:rFonts w:ascii="Verdana" w:hAnsi="Verdana"/>
          <w:sz w:val="18"/>
          <w:szCs w:val="18"/>
        </w:rPr>
        <w:t>.</w:t>
      </w:r>
    </w:p>
    <w:p w14:paraId="36F04BC0" w14:textId="77777777" w:rsidR="008B69EF" w:rsidRDefault="008B69EF">
      <w:pPr>
        <w:rPr>
          <w:rFonts w:ascii="Verdana" w:hAnsi="Verdana"/>
          <w:sz w:val="18"/>
          <w:szCs w:val="18"/>
        </w:rPr>
      </w:pPr>
    </w:p>
    <w:p w14:paraId="3B96D500" w14:textId="77777777" w:rsidR="00623284" w:rsidRPr="00FF53AD" w:rsidRDefault="00623284">
      <w:pPr>
        <w:rPr>
          <w:rFonts w:ascii="Verdana" w:hAnsi="Verdana"/>
          <w:sz w:val="18"/>
          <w:szCs w:val="18"/>
        </w:rPr>
      </w:pPr>
    </w:p>
    <w:p w14:paraId="24762915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6412DA6D" w14:textId="77777777" w:rsidR="008B69EF" w:rsidRPr="00FF53AD" w:rsidRDefault="0030182B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Warszawa</w:t>
      </w:r>
      <w:r w:rsidR="008B69EF" w:rsidRPr="00FF53AD">
        <w:rPr>
          <w:rFonts w:ascii="Verdana" w:hAnsi="Verdana"/>
          <w:sz w:val="18"/>
          <w:szCs w:val="18"/>
        </w:rPr>
        <w:t>,  dnia .............</w:t>
      </w:r>
      <w:r w:rsidR="00A22078">
        <w:rPr>
          <w:rFonts w:ascii="Verdana" w:hAnsi="Verdana"/>
          <w:sz w:val="18"/>
          <w:szCs w:val="18"/>
        </w:rPr>
        <w:t>.......................</w:t>
      </w:r>
      <w:r w:rsidR="008B69EF" w:rsidRPr="00FF53AD">
        <w:rPr>
          <w:rFonts w:ascii="Verdana" w:hAnsi="Verdana"/>
          <w:sz w:val="18"/>
          <w:szCs w:val="18"/>
        </w:rPr>
        <w:t xml:space="preserve">.....r.        </w:t>
      </w:r>
    </w:p>
    <w:p w14:paraId="42527298" w14:textId="77777777" w:rsidR="008B69EF" w:rsidRDefault="008B69EF">
      <w:pPr>
        <w:rPr>
          <w:rFonts w:ascii="Verdana" w:hAnsi="Verdana"/>
          <w:sz w:val="18"/>
          <w:szCs w:val="18"/>
        </w:rPr>
      </w:pPr>
    </w:p>
    <w:p w14:paraId="700319BE" w14:textId="77777777" w:rsidR="00D66FED" w:rsidRDefault="00D66FED">
      <w:pPr>
        <w:rPr>
          <w:rFonts w:ascii="Verdana" w:hAnsi="Verdana"/>
          <w:sz w:val="18"/>
          <w:szCs w:val="18"/>
        </w:rPr>
      </w:pPr>
    </w:p>
    <w:p w14:paraId="41FF76C6" w14:textId="77777777" w:rsidR="00D66FE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D66FED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007C6160" w14:textId="77777777" w:rsidR="00D66FED" w:rsidRPr="00FF53A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/podpis/</w:t>
      </w:r>
    </w:p>
    <w:p w14:paraId="3EB05261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0D55170E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14621B6D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12C2E5F0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59FBEAA6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3065C091" w14:textId="77777777" w:rsidR="008B69EF" w:rsidRPr="00FF53AD" w:rsidRDefault="008B69EF">
      <w:pPr>
        <w:rPr>
          <w:rFonts w:ascii="Verdana" w:hAnsi="Verdana"/>
          <w:sz w:val="18"/>
          <w:szCs w:val="18"/>
        </w:rPr>
      </w:pPr>
    </w:p>
    <w:p w14:paraId="4A99417C" w14:textId="77777777" w:rsidR="008B69EF" w:rsidRPr="00FF53AD" w:rsidRDefault="008B69EF">
      <w:pPr>
        <w:jc w:val="right"/>
        <w:rPr>
          <w:rFonts w:ascii="Verdana" w:hAnsi="Verdana"/>
          <w:sz w:val="18"/>
          <w:szCs w:val="18"/>
        </w:rPr>
      </w:pPr>
    </w:p>
    <w:p w14:paraId="7471FE79" w14:textId="77777777" w:rsidR="008B69EF" w:rsidRDefault="008B69EF" w:rsidP="00291334">
      <w:pPr>
        <w:rPr>
          <w:rFonts w:ascii="Verdana" w:hAnsi="Verdana"/>
          <w:sz w:val="18"/>
          <w:szCs w:val="18"/>
        </w:rPr>
      </w:pPr>
    </w:p>
    <w:p w14:paraId="543C4C49" w14:textId="77777777" w:rsidR="00291334" w:rsidRDefault="00291334" w:rsidP="00291334">
      <w:pPr>
        <w:rPr>
          <w:rFonts w:ascii="Verdana" w:hAnsi="Verdana"/>
          <w:sz w:val="18"/>
          <w:szCs w:val="18"/>
        </w:rPr>
      </w:pPr>
    </w:p>
    <w:p w14:paraId="28476EC1" w14:textId="77777777"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   niepotrzebne skreślić</w:t>
      </w:r>
    </w:p>
    <w:p w14:paraId="57709A9C" w14:textId="77777777"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** proszę z</w:t>
      </w:r>
      <w:r>
        <w:rPr>
          <w:rFonts w:ascii="Verdana" w:hAnsi="Verdana"/>
          <w:i/>
          <w:sz w:val="16"/>
          <w:szCs w:val="16"/>
        </w:rPr>
        <w:t xml:space="preserve">aznaczyć wybraną formę </w:t>
      </w:r>
      <w:r w:rsidR="00E86058">
        <w:rPr>
          <w:rFonts w:ascii="Verdana" w:hAnsi="Verdana"/>
          <w:i/>
          <w:sz w:val="16"/>
          <w:szCs w:val="16"/>
        </w:rPr>
        <w:t>płatności</w:t>
      </w:r>
    </w:p>
    <w:sectPr w:rsidR="00291334" w:rsidRPr="00291334" w:rsidSect="00BC2E39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981"/>
    <w:multiLevelType w:val="hybridMultilevel"/>
    <w:tmpl w:val="54E69376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8"/>
      </w:rPr>
    </w:lvl>
    <w:lvl w:ilvl="1" w:tplc="47669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2332"/>
    <w:multiLevelType w:val="hybridMultilevel"/>
    <w:tmpl w:val="30D603D2"/>
    <w:lvl w:ilvl="0" w:tplc="D77C619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730AF"/>
    <w:multiLevelType w:val="hybridMultilevel"/>
    <w:tmpl w:val="6AD2915C"/>
    <w:lvl w:ilvl="0" w:tplc="12F0E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33"/>
    <w:rsid w:val="00191A4F"/>
    <w:rsid w:val="001A5142"/>
    <w:rsid w:val="002801B0"/>
    <w:rsid w:val="00291334"/>
    <w:rsid w:val="0030182B"/>
    <w:rsid w:val="00332230"/>
    <w:rsid w:val="0035494E"/>
    <w:rsid w:val="00364369"/>
    <w:rsid w:val="00376AA7"/>
    <w:rsid w:val="003940E1"/>
    <w:rsid w:val="00413068"/>
    <w:rsid w:val="00414518"/>
    <w:rsid w:val="004A2143"/>
    <w:rsid w:val="004F0F6D"/>
    <w:rsid w:val="00535CF2"/>
    <w:rsid w:val="005B0630"/>
    <w:rsid w:val="00623284"/>
    <w:rsid w:val="0068757C"/>
    <w:rsid w:val="006A5C2F"/>
    <w:rsid w:val="006C132A"/>
    <w:rsid w:val="00712B34"/>
    <w:rsid w:val="00712E7C"/>
    <w:rsid w:val="0074348B"/>
    <w:rsid w:val="00783034"/>
    <w:rsid w:val="007874F4"/>
    <w:rsid w:val="007C4551"/>
    <w:rsid w:val="007C50C3"/>
    <w:rsid w:val="008B69EF"/>
    <w:rsid w:val="008D30D6"/>
    <w:rsid w:val="00935EED"/>
    <w:rsid w:val="0095130A"/>
    <w:rsid w:val="00964A4F"/>
    <w:rsid w:val="009B1B8A"/>
    <w:rsid w:val="009E5AC1"/>
    <w:rsid w:val="00A15562"/>
    <w:rsid w:val="00A22078"/>
    <w:rsid w:val="00A4598B"/>
    <w:rsid w:val="00AC4F33"/>
    <w:rsid w:val="00B00ADB"/>
    <w:rsid w:val="00B24C80"/>
    <w:rsid w:val="00B3124B"/>
    <w:rsid w:val="00B3723A"/>
    <w:rsid w:val="00BC2E39"/>
    <w:rsid w:val="00D24D28"/>
    <w:rsid w:val="00D64D3F"/>
    <w:rsid w:val="00D66FED"/>
    <w:rsid w:val="00D86B97"/>
    <w:rsid w:val="00D92480"/>
    <w:rsid w:val="00E37FFA"/>
    <w:rsid w:val="00E61398"/>
    <w:rsid w:val="00E86058"/>
    <w:rsid w:val="00EB5C19"/>
    <w:rsid w:val="00FE6D43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043C1"/>
  <w15:chartTrackingRefBased/>
  <w15:docId w15:val="{9088C7BA-170B-4759-A939-48A04A2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  <w:style w:type="paragraph" w:customStyle="1" w:styleId="Styl1">
    <w:name w:val="Styl1"/>
    <w:basedOn w:val="Normalny"/>
    <w:qFormat/>
    <w:rsid w:val="00B24C80"/>
    <w:pPr>
      <w:tabs>
        <w:tab w:val="left" w:pos="5103"/>
      </w:tabs>
      <w:spacing w:before="2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SSMiA\Nieruchomo&#347;ci\formularz_zgloszeniowy_sue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74CEF-3B8B-41C8-A67E-62D65053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formularz_zgloszeniowy_sue9</Template>
  <TotalTime>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cp:lastModifiedBy>USER2</cp:lastModifiedBy>
  <cp:revision>5</cp:revision>
  <cp:lastPrinted>2020-01-16T16:38:00Z</cp:lastPrinted>
  <dcterms:created xsi:type="dcterms:W3CDTF">2020-01-16T16:36:00Z</dcterms:created>
  <dcterms:modified xsi:type="dcterms:W3CDTF">2020-01-16T16:59:00Z</dcterms:modified>
</cp:coreProperties>
</file>